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8BA5" w14:textId="77777777" w:rsidR="007D4C60" w:rsidRPr="00FB4D1E" w:rsidRDefault="00095FA7" w:rsidP="007D4C60">
      <w:pPr>
        <w:pStyle w:val="SBbodycopy"/>
        <w:rPr>
          <w:rFonts w:ascii="Open Sans Light" w:hAnsi="Open Sans Light" w:cs="Open Sans Light"/>
          <w:color w:val="006751"/>
          <w:sz w:val="48"/>
          <w:szCs w:val="48"/>
        </w:rPr>
      </w:pPr>
      <w:r>
        <w:rPr>
          <w:rFonts w:ascii="Open Sans Light" w:hAnsi="Open Sans Light" w:cs="Open Sans Light"/>
          <w:color w:val="006751"/>
          <w:sz w:val="48"/>
          <w:szCs w:val="48"/>
        </w:rPr>
        <w:t>Strictly confidential – equal opportunities</w:t>
      </w:r>
    </w:p>
    <w:p w14:paraId="28E3F9E8" w14:textId="77777777" w:rsidR="00FB4D1E" w:rsidRDefault="00FB4D1E" w:rsidP="007D4C60">
      <w:pPr>
        <w:pStyle w:val="SBbodycopy"/>
        <w:rPr>
          <w:color w:val="000000"/>
        </w:rPr>
      </w:pPr>
      <w:bookmarkStart w:id="0" w:name="_Ref404610180"/>
    </w:p>
    <w:bookmarkEnd w:id="0"/>
    <w:p w14:paraId="4CF6FF44" w14:textId="77777777" w:rsidR="0000217A" w:rsidRPr="0000217A" w:rsidRDefault="0000217A" w:rsidP="0000217A">
      <w:pPr>
        <w:pStyle w:val="SBbodycopy"/>
        <w:rPr>
          <w:rFonts w:eastAsia="Calibri"/>
          <w:color w:val="5DCB3F"/>
          <w:sz w:val="20"/>
          <w:szCs w:val="20"/>
        </w:rPr>
      </w:pPr>
      <w:r w:rsidRPr="0000217A">
        <w:rPr>
          <w:rFonts w:eastAsia="Calibri"/>
          <w:color w:val="5DCB3F"/>
          <w:sz w:val="20"/>
          <w:szCs w:val="20"/>
        </w:rPr>
        <w:t xml:space="preserve">Completing this form is voluntary and the purpose of collecting this data for our clients is to build an accurate picture of the make-up of the workforce in encouraging equality and diversity. Your equal opportunities information will not form part of any selection or promotion process and will not be disclosed to the selection panel. </w:t>
      </w:r>
    </w:p>
    <w:p w14:paraId="3AABA035" w14:textId="77777777" w:rsidR="0000217A" w:rsidRPr="0000217A" w:rsidRDefault="0000217A" w:rsidP="0000217A">
      <w:pPr>
        <w:pStyle w:val="SBbodycopy"/>
        <w:rPr>
          <w:rFonts w:eastAsia="Calibri"/>
          <w:color w:val="5DCB3F"/>
          <w:sz w:val="20"/>
          <w:szCs w:val="20"/>
        </w:rPr>
      </w:pPr>
    </w:p>
    <w:p w14:paraId="652DD630" w14:textId="77777777" w:rsidR="0000217A" w:rsidRPr="0000217A" w:rsidRDefault="0000217A" w:rsidP="0000217A">
      <w:pPr>
        <w:pStyle w:val="SBbodycopy"/>
        <w:rPr>
          <w:rFonts w:eastAsia="Calibri"/>
          <w:color w:val="5DCB3F"/>
          <w:sz w:val="20"/>
          <w:szCs w:val="20"/>
        </w:rPr>
      </w:pPr>
      <w:r w:rsidRPr="0000217A">
        <w:rPr>
          <w:rFonts w:eastAsia="Calibri"/>
          <w:color w:val="5DCB3F"/>
          <w:sz w:val="20"/>
          <w:szCs w:val="20"/>
        </w:rPr>
        <w:t>All personal information will be treated in accordance with the General Data Protection Regulation (2018), and the data used for statistical monitoring will be anonymised and published in a way that does not allow individuals to be identified.</w:t>
      </w:r>
    </w:p>
    <w:p w14:paraId="2A7ECD79" w14:textId="77777777" w:rsidR="0000217A" w:rsidRPr="0000217A" w:rsidRDefault="0000217A" w:rsidP="0000217A">
      <w:pPr>
        <w:pStyle w:val="SBbodycopy"/>
        <w:rPr>
          <w:rFonts w:eastAsia="Calibri"/>
          <w:color w:val="5DCB3F"/>
          <w:sz w:val="20"/>
          <w:szCs w:val="20"/>
        </w:rPr>
      </w:pPr>
    </w:p>
    <w:p w14:paraId="5D9D7339" w14:textId="77777777" w:rsidR="00095FA7" w:rsidRPr="0000217A" w:rsidRDefault="0000217A" w:rsidP="0000217A">
      <w:pPr>
        <w:pStyle w:val="SBbodycopy"/>
        <w:rPr>
          <w:rFonts w:eastAsia="Calibri"/>
        </w:rPr>
      </w:pPr>
      <w:r w:rsidRPr="0000217A">
        <w:t xml:space="preserve">Please tick the appropriate boxes. </w:t>
      </w:r>
      <w:proofErr w:type="gramStart"/>
      <w:r w:rsidRPr="0000217A">
        <w:t>In order to</w:t>
      </w:r>
      <w:proofErr w:type="gramEnd"/>
      <w:r w:rsidRPr="0000217A">
        <w:t xml:space="preserve"> check the boxes electronically, double click on the relevant checkbox, and change default value to ‘checked’.</w:t>
      </w:r>
    </w:p>
    <w:p w14:paraId="7C5A2A7E" w14:textId="77777777" w:rsidR="003A3F53" w:rsidRDefault="003A3F53" w:rsidP="00095FA7">
      <w:pPr>
        <w:pStyle w:val="SBbodycopy"/>
        <w:rPr>
          <w:rFonts w:eastAsia="Calibri"/>
          <w:b/>
          <w:bCs/>
          <w:color w:val="000000"/>
        </w:rPr>
      </w:pPr>
    </w:p>
    <w:p w14:paraId="2A1D2D58" w14:textId="77777777" w:rsidR="00095FA7" w:rsidRPr="00D1524D" w:rsidRDefault="00095FA7" w:rsidP="00095FA7">
      <w:pPr>
        <w:pStyle w:val="SBbodycopy"/>
        <w:rPr>
          <w:b/>
          <w:color w:val="A6A6A6"/>
        </w:rPr>
      </w:pPr>
      <w:r w:rsidRPr="00087D44">
        <w:rPr>
          <w:rFonts w:eastAsia="Calibri"/>
          <w:b/>
          <w:bCs/>
          <w:color w:val="000000"/>
        </w:rPr>
        <w:t>Name:</w:t>
      </w:r>
      <w:r w:rsidRPr="00FB4D1E">
        <w:rPr>
          <w:rFonts w:eastAsia="Calibri"/>
          <w:color w:val="000000"/>
        </w:rPr>
        <w:t xml:space="preserve"> </w:t>
      </w:r>
      <w:bookmarkStart w:id="1" w:name="_Hlk45629527"/>
      <w:r w:rsidRPr="000E5771">
        <w:rPr>
          <w:color w:val="7F7F7F"/>
          <w:highlight w:val="yellow"/>
        </w:rPr>
        <w:fldChar w:fldCharType="begin"/>
      </w:r>
      <w:r w:rsidRPr="000E5771">
        <w:rPr>
          <w:color w:val="7F7F7F"/>
          <w:highlight w:val="yellow"/>
        </w:rPr>
        <w:instrText>MACROBUTTON  noname [Insert Full Name Here]</w:instrText>
      </w:r>
      <w:r w:rsidRPr="000E5771">
        <w:rPr>
          <w:color w:val="7F7F7F"/>
          <w:highlight w:val="yellow"/>
        </w:rPr>
        <w:fldChar w:fldCharType="end"/>
      </w:r>
      <w:bookmarkEnd w:id="1"/>
    </w:p>
    <w:p w14:paraId="3C614F54" w14:textId="77777777" w:rsidR="003A3F53" w:rsidRDefault="003A3F53" w:rsidP="00095FA7">
      <w:pPr>
        <w:pStyle w:val="SBsubheading"/>
        <w:rPr>
          <w:rFonts w:eastAsia="Calibri"/>
        </w:rPr>
      </w:pPr>
    </w:p>
    <w:p w14:paraId="7C2D127E" w14:textId="77777777" w:rsidR="003A3F53" w:rsidRPr="003A3F53" w:rsidRDefault="003A3F53" w:rsidP="00095FA7">
      <w:pPr>
        <w:pStyle w:val="SBsubheading"/>
        <w:rPr>
          <w:rFonts w:eastAsia="Calibri"/>
        </w:rPr>
        <w:sectPr w:rsidR="003A3F53" w:rsidRPr="003A3F53" w:rsidSect="003A3F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91" w:right="1361" w:bottom="1191" w:left="1361" w:header="709" w:footer="28" w:gutter="0"/>
          <w:cols w:space="708"/>
          <w:docGrid w:linePitch="360"/>
        </w:sectPr>
      </w:pPr>
    </w:p>
    <w:p w14:paraId="682B68D4" w14:textId="77777777" w:rsidR="00095FA7" w:rsidRDefault="00095FA7" w:rsidP="00095FA7">
      <w:pPr>
        <w:pStyle w:val="SBsubheading"/>
        <w:rPr>
          <w:rFonts w:eastAsia="Calibri"/>
        </w:rPr>
      </w:pPr>
      <w:r w:rsidRPr="00095FA7">
        <w:rPr>
          <w:rFonts w:eastAsia="Calibri"/>
        </w:rPr>
        <w:t>Wh</w:t>
      </w:r>
      <w:r w:rsidR="002213DE">
        <w:rPr>
          <w:rFonts w:eastAsia="Calibri"/>
        </w:rPr>
        <w:t>ich of the following</w:t>
      </w:r>
      <w:r w:rsidRPr="00095FA7">
        <w:rPr>
          <w:rFonts w:eastAsia="Calibri"/>
        </w:rPr>
        <w:t xml:space="preserve"> best describes your gender?</w:t>
      </w:r>
    </w:p>
    <w:p w14:paraId="64616CFF" w14:textId="77777777" w:rsidR="00095FA7" w:rsidRPr="008974D5" w:rsidRDefault="00AC77E9" w:rsidP="00095FA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bookmarkEnd w:id="2"/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494155" w:rsidRPr="009867EF">
        <w:rPr>
          <w:rFonts w:cs="Arial"/>
          <w:color w:val="404040"/>
        </w:rPr>
        <w:t>Male</w:t>
      </w:r>
    </w:p>
    <w:p w14:paraId="089F66A1" w14:textId="77777777" w:rsidR="00095FA7" w:rsidRPr="00095FA7" w:rsidRDefault="00AC77E9" w:rsidP="00095FA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494155">
        <w:rPr>
          <w:rFonts w:eastAsia="Calibri"/>
        </w:rPr>
        <w:t xml:space="preserve">Female </w:t>
      </w:r>
    </w:p>
    <w:p w14:paraId="6630E8DB" w14:textId="77777777" w:rsidR="00095FA7" w:rsidRPr="00095FA7" w:rsidRDefault="00AC77E9" w:rsidP="00095FA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494155" w:rsidRPr="00095FA7">
        <w:rPr>
          <w:rFonts w:eastAsia="Calibri"/>
        </w:rPr>
        <w:t>Prefer not to say</w:t>
      </w:r>
    </w:p>
    <w:p w14:paraId="7D620680" w14:textId="77777777" w:rsidR="00095FA7" w:rsidRPr="00095FA7" w:rsidRDefault="00AC77E9" w:rsidP="00095FA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494155">
        <w:rPr>
          <w:rFonts w:eastAsia="Calibri"/>
        </w:rPr>
        <w:t>Prefer to self-describe</w:t>
      </w:r>
    </w:p>
    <w:p w14:paraId="34A060C0" w14:textId="77777777" w:rsidR="00B47AEC" w:rsidRDefault="00B47AEC" w:rsidP="00095FA7">
      <w:pPr>
        <w:pStyle w:val="SBbodycopy"/>
        <w:rPr>
          <w:rFonts w:eastAsia="Calibri"/>
        </w:rPr>
      </w:pPr>
    </w:p>
    <w:p w14:paraId="07AC7028" w14:textId="77777777" w:rsidR="00B47AEC" w:rsidRPr="00095FA7" w:rsidRDefault="00494155" w:rsidP="00095FA7">
      <w:pPr>
        <w:pStyle w:val="SBbodycopy"/>
        <w:rPr>
          <w:rFonts w:eastAsia="Calibri"/>
        </w:rPr>
      </w:pPr>
      <w:r>
        <w:rPr>
          <w:rFonts w:eastAsia="Calibri"/>
        </w:rPr>
        <w:t>Option to self-describe</w:t>
      </w:r>
      <w:r w:rsidR="00B47AEC">
        <w:rPr>
          <w:rFonts w:eastAsia="Calibri"/>
        </w:rPr>
        <w:t xml:space="preserve"> …………………………………</w:t>
      </w:r>
      <w:r w:rsidR="00087D44">
        <w:rPr>
          <w:rFonts w:eastAsia="Calibri"/>
        </w:rPr>
        <w:t>……….</w:t>
      </w:r>
    </w:p>
    <w:p w14:paraId="7D57702A" w14:textId="77777777" w:rsidR="00095FA7" w:rsidRPr="00FB4D1E" w:rsidRDefault="00095FA7" w:rsidP="00095FA7">
      <w:pPr>
        <w:pStyle w:val="SBbodycopy"/>
        <w:rPr>
          <w:color w:val="000000"/>
        </w:rPr>
      </w:pPr>
    </w:p>
    <w:p w14:paraId="1E76FFF5" w14:textId="77777777" w:rsidR="002213DE" w:rsidRDefault="002213DE" w:rsidP="002213DE">
      <w:pPr>
        <w:pStyle w:val="SBsubheading"/>
      </w:pPr>
      <w:r>
        <w:t>Which of the following best describes your</w:t>
      </w:r>
      <w:r w:rsidRPr="008F2707">
        <w:t xml:space="preserve"> sexual orientation?</w:t>
      </w:r>
    </w:p>
    <w:p w14:paraId="564627DA" w14:textId="77777777" w:rsidR="002213DE" w:rsidRDefault="002213DE" w:rsidP="002213DE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>
        <w:t>Bi</w:t>
      </w:r>
    </w:p>
    <w:p w14:paraId="5C73CBD5" w14:textId="77777777" w:rsidR="002213DE" w:rsidRPr="0016253C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Gay/ Lesbian</w:t>
      </w:r>
    </w:p>
    <w:p w14:paraId="615F8AF6" w14:textId="77777777" w:rsidR="002213DE" w:rsidRPr="00095FA7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Heterosexual/ Straight</w:t>
      </w:r>
    </w:p>
    <w:p w14:paraId="2962DE61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 w:rsidRPr="00095FA7">
        <w:rPr>
          <w:rFonts w:eastAsia="Calibri"/>
        </w:rPr>
        <w:t>Prefer not to say</w:t>
      </w:r>
    </w:p>
    <w:p w14:paraId="50F9EF00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Prefer to self-describe</w:t>
      </w:r>
    </w:p>
    <w:p w14:paraId="1F52C2F2" w14:textId="77777777" w:rsidR="002213DE" w:rsidRDefault="002213DE" w:rsidP="002213DE">
      <w:pPr>
        <w:pStyle w:val="SBbodycopy"/>
        <w:rPr>
          <w:rFonts w:eastAsia="Calibri"/>
        </w:rPr>
      </w:pPr>
    </w:p>
    <w:p w14:paraId="450D7FA0" w14:textId="77777777" w:rsidR="002213DE" w:rsidRPr="00095FA7" w:rsidRDefault="002213DE" w:rsidP="002213DE">
      <w:pPr>
        <w:pStyle w:val="SBbodycopy"/>
        <w:rPr>
          <w:rFonts w:eastAsia="Calibri"/>
        </w:rPr>
      </w:pPr>
      <w:r>
        <w:rPr>
          <w:rFonts w:eastAsia="Calibri"/>
        </w:rPr>
        <w:t>Option to self-describe …………………………………………</w:t>
      </w:r>
    </w:p>
    <w:p w14:paraId="31E6026E" w14:textId="77777777" w:rsidR="002213DE" w:rsidRDefault="002213DE" w:rsidP="002213DE">
      <w:pPr>
        <w:pStyle w:val="SBbodycopy"/>
        <w:rPr>
          <w:color w:val="000000"/>
        </w:rPr>
      </w:pPr>
    </w:p>
    <w:p w14:paraId="5FF7FF9D" w14:textId="77777777" w:rsidR="002213DE" w:rsidRDefault="002213DE" w:rsidP="002213DE">
      <w:pPr>
        <w:pStyle w:val="SBsubheading"/>
      </w:pPr>
      <w:r>
        <w:t>Do you identify as trans?</w:t>
      </w:r>
    </w:p>
    <w:p w14:paraId="48161914" w14:textId="77777777" w:rsidR="002213DE" w:rsidRPr="004B6A66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Pr="004B6A66">
        <w:rPr>
          <w:rFonts w:eastAsia="Calibri"/>
        </w:rPr>
        <w:t>Yes</w:t>
      </w:r>
    </w:p>
    <w:p w14:paraId="12CCF573" w14:textId="77777777" w:rsidR="002213DE" w:rsidRPr="004B6A66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Pr="004B6A66">
        <w:rPr>
          <w:rFonts w:eastAsia="Calibri"/>
        </w:rPr>
        <w:t>No</w:t>
      </w:r>
    </w:p>
    <w:p w14:paraId="5BF106CE" w14:textId="77777777" w:rsidR="002213DE" w:rsidRPr="004B6A66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Pr="004B6A66">
        <w:rPr>
          <w:rFonts w:eastAsia="Calibri"/>
        </w:rPr>
        <w:t>Prefer not to say</w:t>
      </w:r>
    </w:p>
    <w:p w14:paraId="489EF85C" w14:textId="77777777" w:rsidR="002213DE" w:rsidRPr="004B6A66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Pr="004B6A66">
        <w:rPr>
          <w:rFonts w:eastAsia="Calibri"/>
        </w:rPr>
        <w:t>Prefer your own term</w:t>
      </w:r>
    </w:p>
    <w:p w14:paraId="15AAAE00" w14:textId="77777777" w:rsidR="002213DE" w:rsidRDefault="002213DE" w:rsidP="002213DE">
      <w:pPr>
        <w:pStyle w:val="SBbodycopy"/>
        <w:rPr>
          <w:rFonts w:eastAsia="Calibri"/>
        </w:rPr>
      </w:pPr>
    </w:p>
    <w:p w14:paraId="4FE201E7" w14:textId="77777777" w:rsidR="002213DE" w:rsidRPr="004B6A66" w:rsidRDefault="002213DE" w:rsidP="002213DE">
      <w:pPr>
        <w:pStyle w:val="SBbodycopy"/>
        <w:rPr>
          <w:rFonts w:eastAsia="Calibri"/>
        </w:rPr>
      </w:pPr>
      <w:r w:rsidRPr="004B6A66">
        <w:rPr>
          <w:rFonts w:eastAsia="Calibri"/>
        </w:rPr>
        <w:t>Option to self-describe……</w:t>
      </w:r>
      <w:r>
        <w:rPr>
          <w:rFonts w:eastAsia="Calibri"/>
        </w:rPr>
        <w:t>…………………………………….</w:t>
      </w:r>
    </w:p>
    <w:p w14:paraId="2C6FD4D5" w14:textId="77777777" w:rsidR="008F2707" w:rsidRDefault="008F2707" w:rsidP="008F2707">
      <w:pPr>
        <w:pStyle w:val="SBbodycopy"/>
        <w:rPr>
          <w:color w:val="000000"/>
        </w:rPr>
      </w:pPr>
    </w:p>
    <w:p w14:paraId="5944C805" w14:textId="77777777" w:rsidR="004B6A66" w:rsidRDefault="004B6A66" w:rsidP="0080154C">
      <w:pPr>
        <w:pStyle w:val="SBsubheading"/>
      </w:pPr>
    </w:p>
    <w:p w14:paraId="3EBA3D16" w14:textId="77777777" w:rsidR="0080154C" w:rsidRDefault="0080154C" w:rsidP="0080154C">
      <w:pPr>
        <w:pStyle w:val="SBsubheading"/>
      </w:pPr>
      <w:r w:rsidRPr="00AC77E9">
        <w:t xml:space="preserve">Do you consider yourself to </w:t>
      </w:r>
      <w:r w:rsidR="00494155">
        <w:t>be disabled</w:t>
      </w:r>
      <w:r w:rsidRPr="00AC77E9">
        <w:t xml:space="preserve">?  </w:t>
      </w:r>
    </w:p>
    <w:p w14:paraId="09C64398" w14:textId="77777777" w:rsidR="0080154C" w:rsidRDefault="0080154C" w:rsidP="0080154C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87D44"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Yes</w:t>
      </w:r>
    </w:p>
    <w:p w14:paraId="161BE674" w14:textId="77777777" w:rsidR="0080154C" w:rsidRDefault="0080154C" w:rsidP="0080154C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87D44"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No</w:t>
      </w:r>
    </w:p>
    <w:p w14:paraId="4764A783" w14:textId="77777777" w:rsidR="0080154C" w:rsidRDefault="0080154C" w:rsidP="0080154C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87D44">
        <w:rPr>
          <w:rFonts w:cs="Arial"/>
          <w:color w:val="404040"/>
          <w:sz w:val="22"/>
          <w:szCs w:val="22"/>
        </w:rPr>
        <w:tab/>
      </w:r>
      <w:r w:rsidRPr="00095FA7">
        <w:rPr>
          <w:rFonts w:eastAsia="Calibri"/>
        </w:rPr>
        <w:t>Prefer not to say</w:t>
      </w:r>
    </w:p>
    <w:p w14:paraId="7B7B2F58" w14:textId="77777777" w:rsidR="0080154C" w:rsidRDefault="0080154C" w:rsidP="0080154C">
      <w:pPr>
        <w:pStyle w:val="SBsubheading"/>
      </w:pPr>
    </w:p>
    <w:p w14:paraId="3FD42C3E" w14:textId="77777777" w:rsidR="00494155" w:rsidRDefault="00494155" w:rsidP="0080154C">
      <w:pPr>
        <w:pStyle w:val="SBbodycopy"/>
      </w:pPr>
      <w:r w:rsidRPr="00494155">
        <w:t>Under the Disability Discrimination Act, a disability is defined as ‘a physical or mental impairment that has a substantial and long-term adverse impact on the ability to carry out normal day-to-day activities’</w:t>
      </w:r>
    </w:p>
    <w:p w14:paraId="49B2284E" w14:textId="77777777" w:rsidR="00494155" w:rsidRDefault="00494155" w:rsidP="0080154C">
      <w:pPr>
        <w:pStyle w:val="SBbodycopy"/>
      </w:pPr>
    </w:p>
    <w:p w14:paraId="52C113BF" w14:textId="77777777" w:rsidR="0080154C" w:rsidRDefault="0080154C" w:rsidP="0080154C">
      <w:pPr>
        <w:pStyle w:val="SBbodycopy"/>
      </w:pPr>
      <w:r>
        <w:t>What is the effect or impact of your disability or health condition on your ability to give your best at work? Please write in here:</w:t>
      </w:r>
    </w:p>
    <w:p w14:paraId="541F774E" w14:textId="77777777" w:rsidR="0080154C" w:rsidRDefault="0080154C" w:rsidP="0080154C">
      <w:pPr>
        <w:pStyle w:val="SBbodycopy"/>
      </w:pPr>
    </w:p>
    <w:p w14:paraId="5630BAE9" w14:textId="77777777" w:rsidR="0080154C" w:rsidRDefault="0080154C" w:rsidP="0080154C">
      <w:pPr>
        <w:pStyle w:val="SBbodycopy"/>
      </w:pPr>
      <w:r>
        <w:t>……………………………………………………………………………………………………………………………………………………</w:t>
      </w:r>
      <w:r w:rsidR="00087D44">
        <w:t>…………</w:t>
      </w:r>
    </w:p>
    <w:p w14:paraId="267F52BD" w14:textId="77777777" w:rsidR="0080154C" w:rsidRDefault="0080154C" w:rsidP="0080154C">
      <w:pPr>
        <w:pStyle w:val="SBbodycopy"/>
      </w:pPr>
    </w:p>
    <w:p w14:paraId="7D95EB2E" w14:textId="77777777" w:rsidR="0080154C" w:rsidRDefault="0080154C" w:rsidP="0080154C">
      <w:pPr>
        <w:pStyle w:val="SBbodycopy"/>
      </w:pPr>
      <w:r>
        <w:t xml:space="preserve">The information in this form is for monitoring purposes only. </w:t>
      </w:r>
      <w:r w:rsidR="00550938" w:rsidRPr="00550938">
        <w:t>If you believe you need a ‘reasonable adjustment’, then please discuss this with your Saxton Bampfylde contact.</w:t>
      </w:r>
    </w:p>
    <w:p w14:paraId="7B6C51B2" w14:textId="77777777" w:rsidR="0080154C" w:rsidRDefault="0080154C" w:rsidP="0080154C">
      <w:pPr>
        <w:pStyle w:val="SBbodycopy"/>
      </w:pPr>
    </w:p>
    <w:p w14:paraId="058721F6" w14:textId="77777777" w:rsidR="004B6A66" w:rsidRDefault="004B6A66" w:rsidP="0080154C">
      <w:pPr>
        <w:pStyle w:val="SBsubheading"/>
      </w:pPr>
    </w:p>
    <w:p w14:paraId="2C2E9D6E" w14:textId="77777777" w:rsidR="004B6A66" w:rsidRDefault="004B6A66" w:rsidP="0080154C">
      <w:pPr>
        <w:pStyle w:val="SBsubheading"/>
      </w:pPr>
    </w:p>
    <w:p w14:paraId="135A4E3E" w14:textId="77777777" w:rsidR="004B6A66" w:rsidRDefault="004B6A66" w:rsidP="0080154C">
      <w:pPr>
        <w:pStyle w:val="SBsubheading"/>
      </w:pPr>
    </w:p>
    <w:p w14:paraId="0A786CBB" w14:textId="77777777" w:rsidR="004B6A66" w:rsidRDefault="004B6A66" w:rsidP="0080154C">
      <w:pPr>
        <w:pStyle w:val="SBsubheading"/>
      </w:pPr>
    </w:p>
    <w:p w14:paraId="48EFEAFE" w14:textId="77777777" w:rsidR="004B6A66" w:rsidRDefault="004B6A66" w:rsidP="0080154C">
      <w:pPr>
        <w:pStyle w:val="SBsubheading"/>
      </w:pPr>
    </w:p>
    <w:p w14:paraId="371700CB" w14:textId="77777777" w:rsidR="004B6A66" w:rsidRDefault="004B6A66" w:rsidP="0080154C">
      <w:pPr>
        <w:pStyle w:val="SBsubheading"/>
      </w:pPr>
    </w:p>
    <w:p w14:paraId="08864284" w14:textId="77777777" w:rsidR="00EE09FD" w:rsidRDefault="00B47AEC" w:rsidP="00095FA7">
      <w:pPr>
        <w:pStyle w:val="SBsubheading"/>
      </w:pPr>
      <w:r>
        <w:lastRenderedPageBreak/>
        <w:t>What is your ethnicity?</w:t>
      </w:r>
    </w:p>
    <w:p w14:paraId="21B28278" w14:textId="77777777" w:rsidR="00EE09FD" w:rsidRDefault="00EE09FD" w:rsidP="00EE09FD">
      <w:pPr>
        <w:pStyle w:val="SBbodycopy"/>
      </w:pPr>
      <w:r w:rsidRPr="00EE09FD">
        <w:t xml:space="preserve">Ethnic origin is not about nationality, place of birth or citizenship. It is about the group to which you perceive you belong. </w:t>
      </w:r>
      <w:r w:rsidR="00087D44">
        <w:br/>
      </w:r>
      <w:r w:rsidRPr="00EE09FD">
        <w:t>Please tick the appropriate box</w:t>
      </w:r>
      <w:r w:rsidR="00087D44">
        <w:t>/es</w:t>
      </w:r>
      <w:r w:rsidRPr="00EE09FD">
        <w:t>:</w:t>
      </w:r>
    </w:p>
    <w:p w14:paraId="5843F821" w14:textId="77777777" w:rsidR="0016253C" w:rsidRPr="004B6A66" w:rsidRDefault="0016253C" w:rsidP="0016253C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 w:rsidRPr="004B6A66">
        <w:rPr>
          <w:sz w:val="22"/>
          <w:szCs w:val="22"/>
        </w:rPr>
        <w:t xml:space="preserve">   </w:t>
      </w:r>
      <w:r w:rsidRPr="004B6A66">
        <w:t xml:space="preserve">    </w:t>
      </w:r>
      <w:r w:rsidR="004B6A66">
        <w:tab/>
      </w:r>
      <w:r w:rsidR="004B6A66" w:rsidRPr="004B6A66">
        <w:t>Arab</w:t>
      </w:r>
    </w:p>
    <w:p w14:paraId="4292EF37" w14:textId="77777777" w:rsidR="004B6A66" w:rsidRPr="004B6A66" w:rsidRDefault="004B6A66" w:rsidP="0016253C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 w:rsidRPr="004B6A66">
        <w:tab/>
        <w:t>Asian or Asian British: Indian</w:t>
      </w:r>
    </w:p>
    <w:p w14:paraId="19EFFA08" w14:textId="77777777" w:rsidR="004B6A66" w:rsidRPr="004B6A66" w:rsidRDefault="004B6A66" w:rsidP="0016253C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 w:rsidRPr="004B6A66">
        <w:tab/>
        <w:t>Asian or Asian British: Pakistani</w:t>
      </w:r>
    </w:p>
    <w:p w14:paraId="2657D1B6" w14:textId="77777777" w:rsidR="004B6A66" w:rsidRDefault="004B6A66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 w:rsidRPr="004B6A66">
        <w:tab/>
      </w:r>
      <w:r>
        <w:t>Asian or Asian British: Bangladeshi</w:t>
      </w:r>
    </w:p>
    <w:p w14:paraId="1214ED90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Asian or Asian British: Chinese</w:t>
      </w:r>
    </w:p>
    <w:p w14:paraId="47EA7ADD" w14:textId="77777777" w:rsidR="004B6A66" w:rsidRDefault="004B6A66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Asian or Asian British: Other</w:t>
      </w:r>
    </w:p>
    <w:p w14:paraId="09784A0E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Black or Black British: African</w:t>
      </w:r>
    </w:p>
    <w:p w14:paraId="66BD9F6D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Black or Black British: Caribbean</w:t>
      </w:r>
    </w:p>
    <w:p w14:paraId="1399F61C" w14:textId="77777777" w:rsidR="004B6A66" w:rsidRDefault="004B6A66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Black or Black British: Other</w:t>
      </w:r>
    </w:p>
    <w:p w14:paraId="14835E06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Mixed: White and Black Caribbean</w:t>
      </w:r>
    </w:p>
    <w:p w14:paraId="0EBADB75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Mixed: White and Black African</w:t>
      </w:r>
    </w:p>
    <w:p w14:paraId="3181D1B9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Mixed: White and Asian</w:t>
      </w:r>
    </w:p>
    <w:p w14:paraId="5C578537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Mixed: Other</w:t>
      </w:r>
    </w:p>
    <w:p w14:paraId="249E751C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White: British</w:t>
      </w:r>
    </w:p>
    <w:p w14:paraId="6DFF7CC0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White: Irish</w:t>
      </w:r>
    </w:p>
    <w:bookmarkStart w:id="3" w:name="_Hlk58332739"/>
    <w:p w14:paraId="7D61B9D2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</w:r>
      <w:r w:rsidRPr="005749BE">
        <w:t>White: Other</w:t>
      </w:r>
    </w:p>
    <w:p w14:paraId="2922B908" w14:textId="77777777" w:rsidR="004B6A66" w:rsidRDefault="005749BE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 xml:space="preserve">If any other ethnic group or you prefer your own </w:t>
      </w:r>
      <w:r w:rsidR="006C5B70" w:rsidRPr="005749BE">
        <w:t>definition,</w:t>
      </w:r>
      <w:r w:rsidRPr="005749BE">
        <w:t xml:space="preserve"> please specify………………………………………………</w:t>
      </w:r>
      <w:r w:rsidR="002213DE">
        <w:t>……………….</w:t>
      </w:r>
    </w:p>
    <w:p w14:paraId="3421389B" w14:textId="77777777" w:rsidR="002213DE" w:rsidRPr="004B6A66" w:rsidRDefault="002213DE" w:rsidP="004B6A66">
      <w:pPr>
        <w:pStyle w:val="SBbodycopy"/>
      </w:pPr>
      <w:r>
        <w:t>…………………………………………………………………………</w:t>
      </w:r>
    </w:p>
    <w:p w14:paraId="79855DD5" w14:textId="77777777" w:rsidR="0080154C" w:rsidRPr="005749BE" w:rsidRDefault="005749BE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874561">
        <w:rPr>
          <w:sz w:val="22"/>
          <w:szCs w:val="22"/>
        </w:rPr>
      </w:r>
      <w:r w:rsidR="00874561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Prefer not to say</w:t>
      </w:r>
    </w:p>
    <w:p w14:paraId="0C6DB82E" w14:textId="77777777" w:rsidR="003A3F53" w:rsidRDefault="003A3F53" w:rsidP="008F2707">
      <w:pPr>
        <w:pStyle w:val="SBsubheading"/>
      </w:pPr>
    </w:p>
    <w:p w14:paraId="683F83AA" w14:textId="77777777" w:rsidR="008F2707" w:rsidRDefault="005E09F7" w:rsidP="008F2707">
      <w:pPr>
        <w:pStyle w:val="SBsubheading"/>
      </w:pPr>
      <w:r>
        <w:t>What is</w:t>
      </w:r>
      <w:r w:rsidR="008F2707" w:rsidRPr="008F2707">
        <w:t xml:space="preserve"> your religion or belief?</w:t>
      </w:r>
    </w:p>
    <w:p w14:paraId="67AB117C" w14:textId="77777777" w:rsidR="008F2707" w:rsidRPr="00095FA7" w:rsidRDefault="008F2707" w:rsidP="008F270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0E5771"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Buddhis</w:t>
      </w:r>
      <w:r w:rsidR="00695EF1">
        <w:rPr>
          <w:rFonts w:eastAsia="Calibri"/>
        </w:rPr>
        <w:t>m</w:t>
      </w:r>
    </w:p>
    <w:p w14:paraId="28CA9E23" w14:textId="77777777" w:rsidR="008F2707" w:rsidRDefault="008F2707" w:rsidP="008F2707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="000E5771">
        <w:rPr>
          <w:rFonts w:cs="Arial"/>
          <w:color w:val="404040"/>
          <w:sz w:val="22"/>
          <w:szCs w:val="22"/>
        </w:rPr>
        <w:tab/>
      </w:r>
      <w:r>
        <w:t>Christian</w:t>
      </w:r>
      <w:r w:rsidR="00695EF1">
        <w:t>ity</w:t>
      </w:r>
    </w:p>
    <w:p w14:paraId="00216143" w14:textId="77777777" w:rsidR="008F2707" w:rsidRPr="00095FA7" w:rsidRDefault="008F2707" w:rsidP="008F270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E5771"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Hindu</w:t>
      </w:r>
      <w:r w:rsidR="00695EF1">
        <w:rPr>
          <w:rFonts w:eastAsia="Calibri"/>
        </w:rPr>
        <w:t>ism</w:t>
      </w:r>
    </w:p>
    <w:p w14:paraId="1B9CF1D4" w14:textId="77777777" w:rsidR="008F2707" w:rsidRDefault="008F2707" w:rsidP="008F2707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="00695EF1">
        <w:t>Judaism</w:t>
      </w:r>
    </w:p>
    <w:p w14:paraId="6EF6051E" w14:textId="77777777" w:rsidR="008F2707" w:rsidRPr="00095FA7" w:rsidRDefault="008F2707" w:rsidP="008F270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E5771">
        <w:rPr>
          <w:rFonts w:cs="Arial"/>
          <w:color w:val="404040"/>
          <w:sz w:val="22"/>
          <w:szCs w:val="22"/>
        </w:rPr>
        <w:tab/>
      </w:r>
      <w:r w:rsidR="00695EF1">
        <w:rPr>
          <w:rFonts w:eastAsia="Calibri"/>
        </w:rPr>
        <w:t>Islam</w:t>
      </w:r>
    </w:p>
    <w:p w14:paraId="6F2F337A" w14:textId="77777777" w:rsidR="00494155" w:rsidRDefault="008F2707" w:rsidP="008F2707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="00494155">
        <w:t xml:space="preserve">No religion or belief </w:t>
      </w:r>
    </w:p>
    <w:p w14:paraId="00D6B899" w14:textId="77777777" w:rsidR="008F2707" w:rsidRDefault="006C5B70" w:rsidP="008F2707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="008F2707">
        <w:t>Sikh</w:t>
      </w:r>
      <w:r w:rsidR="00695EF1">
        <w:t>ism</w:t>
      </w:r>
    </w:p>
    <w:p w14:paraId="48748100" w14:textId="77777777" w:rsidR="008F2707" w:rsidRDefault="008F2707" w:rsidP="008F270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E5771">
        <w:rPr>
          <w:rFonts w:cs="Arial"/>
          <w:color w:val="404040"/>
          <w:sz w:val="22"/>
          <w:szCs w:val="22"/>
        </w:rPr>
        <w:tab/>
      </w:r>
      <w:r w:rsidRPr="00095FA7">
        <w:rPr>
          <w:rFonts w:eastAsia="Calibri"/>
        </w:rPr>
        <w:t>Prefer not to say</w:t>
      </w:r>
    </w:p>
    <w:p w14:paraId="3885B86A" w14:textId="77777777" w:rsidR="008F2707" w:rsidRDefault="008F2707" w:rsidP="008F2707">
      <w:pPr>
        <w:pStyle w:val="SBbodycopy"/>
        <w:rPr>
          <w:rFonts w:eastAsia="Calibri"/>
        </w:rPr>
      </w:pPr>
    </w:p>
    <w:p w14:paraId="7D009086" w14:textId="77777777" w:rsidR="005E09F7" w:rsidRDefault="00494155" w:rsidP="008F2707">
      <w:pPr>
        <w:pStyle w:val="SBbodycopy"/>
        <w:rPr>
          <w:rFonts w:eastAsia="Calibri"/>
        </w:rPr>
      </w:pPr>
      <w:r>
        <w:rPr>
          <w:rFonts w:eastAsia="Calibri"/>
        </w:rPr>
        <w:t>Prefer to self-describe</w:t>
      </w:r>
      <w:r w:rsidR="008F2707">
        <w:rPr>
          <w:rFonts w:eastAsia="Calibri"/>
        </w:rPr>
        <w:t xml:space="preserve"> …………………………………</w:t>
      </w:r>
      <w:r w:rsidR="00087D44">
        <w:rPr>
          <w:rFonts w:eastAsia="Calibri"/>
        </w:rPr>
        <w:t>………</w:t>
      </w:r>
    </w:p>
    <w:p w14:paraId="19B5529A" w14:textId="77777777" w:rsidR="0016253C" w:rsidRDefault="0016253C" w:rsidP="008F2707">
      <w:pPr>
        <w:pStyle w:val="SBbodycopy"/>
        <w:rPr>
          <w:rFonts w:eastAsia="Calibri"/>
        </w:rPr>
      </w:pPr>
    </w:p>
    <w:p w14:paraId="5C2EA367" w14:textId="77777777" w:rsidR="002213DE" w:rsidRDefault="002213DE" w:rsidP="002213DE">
      <w:pPr>
        <w:pStyle w:val="SBsubheading"/>
      </w:pPr>
    </w:p>
    <w:p w14:paraId="043F8EDF" w14:textId="77777777" w:rsidR="002213DE" w:rsidRDefault="002213DE" w:rsidP="002213DE">
      <w:pPr>
        <w:pStyle w:val="SBsubheading"/>
      </w:pPr>
    </w:p>
    <w:p w14:paraId="1558BC6F" w14:textId="77777777" w:rsidR="002213DE" w:rsidRDefault="002213DE" w:rsidP="002213DE">
      <w:pPr>
        <w:pStyle w:val="SBsubheading"/>
      </w:pPr>
    </w:p>
    <w:p w14:paraId="0841A361" w14:textId="77777777" w:rsidR="002213DE" w:rsidRDefault="002213DE" w:rsidP="002213DE">
      <w:pPr>
        <w:pStyle w:val="SBsubheading"/>
      </w:pPr>
    </w:p>
    <w:p w14:paraId="5925646D" w14:textId="77777777" w:rsidR="002213DE" w:rsidRDefault="002213DE" w:rsidP="002213DE">
      <w:pPr>
        <w:pStyle w:val="SBsubheading"/>
      </w:pPr>
    </w:p>
    <w:p w14:paraId="0A8A9F8A" w14:textId="77777777" w:rsidR="002213DE" w:rsidRDefault="002213DE" w:rsidP="002213DE">
      <w:pPr>
        <w:pStyle w:val="SBsubheading"/>
      </w:pPr>
      <w:r>
        <w:t>Age</w:t>
      </w:r>
    </w:p>
    <w:p w14:paraId="031720DE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16-24</w:t>
      </w:r>
    </w:p>
    <w:p w14:paraId="29548CD0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25-29</w:t>
      </w:r>
    </w:p>
    <w:p w14:paraId="2BAAC8D4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30-34</w:t>
      </w:r>
    </w:p>
    <w:p w14:paraId="51E73F83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35-39</w:t>
      </w:r>
    </w:p>
    <w:p w14:paraId="2F7C5DE8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40-44</w:t>
      </w:r>
    </w:p>
    <w:p w14:paraId="512B548A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45-49</w:t>
      </w:r>
    </w:p>
    <w:p w14:paraId="06570203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50-54</w:t>
      </w:r>
    </w:p>
    <w:p w14:paraId="52F4D254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55-59</w:t>
      </w:r>
    </w:p>
    <w:p w14:paraId="1535C4EC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60-64</w:t>
      </w:r>
    </w:p>
    <w:p w14:paraId="4AD0547F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65+</w:t>
      </w:r>
    </w:p>
    <w:p w14:paraId="35465FE8" w14:textId="77777777" w:rsidR="005E09F7" w:rsidRPr="00FB4D1E" w:rsidRDefault="002213DE" w:rsidP="002213DE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874561">
        <w:rPr>
          <w:rFonts w:cs="Arial"/>
          <w:color w:val="404040"/>
          <w:sz w:val="22"/>
          <w:szCs w:val="22"/>
        </w:rPr>
      </w:r>
      <w:r w:rsidR="00874561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Prefer not to say</w:t>
      </w:r>
    </w:p>
    <w:sectPr w:rsidR="005E09F7" w:rsidRPr="00FB4D1E" w:rsidSect="003A3F53">
      <w:type w:val="continuous"/>
      <w:pgSz w:w="11906" w:h="16838"/>
      <w:pgMar w:top="1191" w:right="1361" w:bottom="1191" w:left="1361" w:header="709" w:footer="28" w:gutter="0"/>
      <w:cols w:num="2" w:space="5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CA07" w14:textId="77777777" w:rsidR="00E22953" w:rsidRDefault="00E22953">
      <w:r>
        <w:separator/>
      </w:r>
    </w:p>
  </w:endnote>
  <w:endnote w:type="continuationSeparator" w:id="0">
    <w:p w14:paraId="3938FA25" w14:textId="77777777" w:rsidR="00E22953" w:rsidRDefault="00E2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tonio">
    <w:panose1 w:val="02000503000000000000"/>
    <w:charset w:val="00"/>
    <w:family w:val="auto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AFC4" w14:textId="77777777" w:rsidR="005954B5" w:rsidRDefault="0059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6372" w14:textId="77777777" w:rsidR="0080154C" w:rsidRPr="00806EC0" w:rsidRDefault="00EE2B7C" w:rsidP="007040C4">
    <w:pPr>
      <w:pStyle w:val="NormalWeb"/>
      <w:spacing w:after="240" w:afterAutospacing="0"/>
      <w:ind w:right="-1080"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C2D4E2" wp14:editId="526DBEB6">
              <wp:simplePos x="0" y="0"/>
              <wp:positionH relativeFrom="column">
                <wp:posOffset>6350</wp:posOffset>
              </wp:positionH>
              <wp:positionV relativeFrom="paragraph">
                <wp:posOffset>140335</wp:posOffset>
              </wp:positionV>
              <wp:extent cx="5760085" cy="6350"/>
              <wp:effectExtent l="6350" t="6985" r="5715" b="57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6350"/>
                      </a:xfrm>
                      <a:prstGeom prst="straightConnector1">
                        <a:avLst/>
                      </a:prstGeom>
                      <a:noFill/>
                      <a:ln w="6350" algn="ctr">
                        <a:solidFill>
                          <a:srgbClr val="5DCB3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21A7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11.05pt;width:453.55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" strokecolor="#5dcb3f" strokeweight=".5pt">
              <v:shadow color="black"/>
            </v:shape>
          </w:pict>
        </mc:Fallback>
      </mc:AlternateContent>
    </w:r>
  </w:p>
  <w:p w14:paraId="3D110067" w14:textId="77777777" w:rsidR="0080154C" w:rsidRPr="00E04D8F" w:rsidRDefault="0080154C" w:rsidP="006F1BFB">
    <w:pPr>
      <w:pStyle w:val="Footer"/>
      <w:tabs>
        <w:tab w:val="clear" w:pos="8306"/>
        <w:tab w:val="left" w:pos="4320"/>
        <w:tab w:val="left" w:pos="5040"/>
        <w:tab w:val="left" w:pos="5760"/>
      </w:tabs>
      <w:ind w:right="-1080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Saxton Bampfylde | Equal Opportunities Monitoring Form</w:t>
    </w:r>
  </w:p>
  <w:p w14:paraId="50495026" w14:textId="77777777" w:rsidR="0080154C" w:rsidRDefault="0080154C" w:rsidP="006F1BFB">
    <w:pPr>
      <w:pStyle w:val="Footer"/>
      <w:tabs>
        <w:tab w:val="clear" w:pos="8306"/>
        <w:tab w:val="left" w:pos="4320"/>
        <w:tab w:val="left" w:pos="5040"/>
        <w:tab w:val="left" w:pos="5760"/>
      </w:tabs>
      <w:ind w:right="-1080"/>
    </w:pPr>
  </w:p>
  <w:p w14:paraId="2794AEC1" w14:textId="77777777" w:rsidR="0080154C" w:rsidRDefault="0080154C" w:rsidP="006F1BFB">
    <w:pPr>
      <w:pStyle w:val="Footer"/>
      <w:tabs>
        <w:tab w:val="clear" w:pos="8306"/>
        <w:tab w:val="left" w:pos="4320"/>
        <w:tab w:val="left" w:pos="5040"/>
        <w:tab w:val="left" w:pos="5760"/>
      </w:tabs>
      <w:ind w:righ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AEA0" w14:textId="77777777" w:rsidR="005954B5" w:rsidRDefault="0059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23F7" w14:textId="77777777" w:rsidR="00E22953" w:rsidRDefault="00E22953">
      <w:r>
        <w:separator/>
      </w:r>
    </w:p>
  </w:footnote>
  <w:footnote w:type="continuationSeparator" w:id="0">
    <w:p w14:paraId="1A212910" w14:textId="77777777" w:rsidR="00E22953" w:rsidRDefault="00E2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DD3D" w14:textId="50FB49EF" w:rsidR="00695EF1" w:rsidRDefault="008745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5043BE" wp14:editId="027663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" name="Text Box 4" descr="Saxbam External Non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CF043" w14:textId="129A1561" w:rsidR="00874561" w:rsidRPr="00874561" w:rsidRDefault="008745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745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Saxbam External Non-Confidential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043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Saxbam External Non-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0FCF043" w14:textId="129A1561" w:rsidR="00874561" w:rsidRPr="00874561" w:rsidRDefault="008745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745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Saxbam External Non-Confidential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83C9" w14:textId="3DC4A21F" w:rsidR="0080154C" w:rsidRPr="009F00A7" w:rsidRDefault="00874561" w:rsidP="0012568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B8C5DBF" wp14:editId="7DA9F2C0">
              <wp:simplePos x="867508" y="45133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" name="Text Box 5" descr="Saxbam External Non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70B5AF" w14:textId="70F6ABCD" w:rsidR="00874561" w:rsidRPr="00874561" w:rsidRDefault="008745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745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Saxbam External Non-Confidential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C5D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Saxbam External Non-Confident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A70B5AF" w14:textId="70F6ABCD" w:rsidR="00874561" w:rsidRPr="00874561" w:rsidRDefault="008745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745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Saxbam External Non-Confidential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2B7C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EDFF9A0" wp14:editId="117828D3">
              <wp:simplePos x="0" y="0"/>
              <wp:positionH relativeFrom="page">
                <wp:posOffset>7005955</wp:posOffset>
              </wp:positionH>
              <wp:positionV relativeFrom="page">
                <wp:posOffset>391160</wp:posOffset>
              </wp:positionV>
              <wp:extent cx="198755" cy="1987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98755"/>
                      </a:xfrm>
                      <a:prstGeom prst="rect">
                        <a:avLst/>
                      </a:prstGeom>
                      <a:solidFill>
                        <a:srgbClr val="00675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004588" w14:textId="77777777" w:rsidR="0080154C" w:rsidRDefault="0080154C" w:rsidP="007D4C60">
                          <w:pPr>
                            <w:widowControl w:val="0"/>
                            <w:jc w:val="center"/>
                            <w:rPr>
                              <w:rFonts w:ascii="Georgia" w:hAnsi="Georgia"/>
                              <w:color w:val="FFFFF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eorgia" w:hAnsi="Georgia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SB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FF9A0" id="Text Box 3" o:spid="_x0000_s1028" type="#_x0000_t202" style="position:absolute;left:0;text-align:left;margin-left:551.65pt;margin-top:30.8pt;width:15.65pt;height:1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" fillcolor="#006751" stroked="f" strokecolor="black [0]" strokeweight="2pt">
              <v:shadow color="black [0]"/>
              <v:textbox inset="2.88pt,2.88pt,2.88pt,2.88pt">
                <w:txbxContent>
                  <w:p w14:paraId="68004588" w14:textId="77777777" w:rsidR="0080154C" w:rsidRDefault="0080154C" w:rsidP="007D4C60">
                    <w:pPr>
                      <w:widowControl w:val="0"/>
                      <w:jc w:val="center"/>
                      <w:rPr>
                        <w:rFonts w:ascii="Georgia" w:hAnsi="Georgia"/>
                        <w:color w:val="FFFFF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Georgia" w:hAnsi="Georgia"/>
                        <w:color w:val="FFFFFF"/>
                        <w:sz w:val="14"/>
                        <w:szCs w:val="14"/>
                        <w:lang w:val="en-US"/>
                      </w:rPr>
                      <w:t>SB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0C8B" w14:textId="0600A95C" w:rsidR="00695EF1" w:rsidRDefault="008745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6DF18E" wp14:editId="149DEE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" name="Text Box 2" descr="Saxbam External Non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DCF78" w14:textId="5AFD1997" w:rsidR="00874561" w:rsidRPr="00874561" w:rsidRDefault="008745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745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Saxbam External Non-Confidential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DF1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Saxbam External Non-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4ADCF78" w14:textId="5AFD1997" w:rsidR="00874561" w:rsidRPr="00874561" w:rsidRDefault="008745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745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Saxbam External Non-Confidential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53"/>
    <w:rsid w:val="0000217A"/>
    <w:rsid w:val="000126E3"/>
    <w:rsid w:val="00067662"/>
    <w:rsid w:val="00087D44"/>
    <w:rsid w:val="00095FA7"/>
    <w:rsid w:val="000C417B"/>
    <w:rsid w:val="000D01D3"/>
    <w:rsid w:val="000E2CEA"/>
    <w:rsid w:val="000E5771"/>
    <w:rsid w:val="00125687"/>
    <w:rsid w:val="0014140B"/>
    <w:rsid w:val="001602C4"/>
    <w:rsid w:val="00161F55"/>
    <w:rsid w:val="0016253C"/>
    <w:rsid w:val="001717A0"/>
    <w:rsid w:val="001742DE"/>
    <w:rsid w:val="0018164C"/>
    <w:rsid w:val="001B05C3"/>
    <w:rsid w:val="001E7400"/>
    <w:rsid w:val="002213DE"/>
    <w:rsid w:val="002C0146"/>
    <w:rsid w:val="002C68E1"/>
    <w:rsid w:val="002D5409"/>
    <w:rsid w:val="002E1B4E"/>
    <w:rsid w:val="002E4370"/>
    <w:rsid w:val="002F2A46"/>
    <w:rsid w:val="00304A23"/>
    <w:rsid w:val="00336A12"/>
    <w:rsid w:val="003446BA"/>
    <w:rsid w:val="00352B67"/>
    <w:rsid w:val="00355558"/>
    <w:rsid w:val="003634D4"/>
    <w:rsid w:val="00365856"/>
    <w:rsid w:val="00396FBD"/>
    <w:rsid w:val="003A3F53"/>
    <w:rsid w:val="003B6539"/>
    <w:rsid w:val="003D286E"/>
    <w:rsid w:val="003D3258"/>
    <w:rsid w:val="003E04D3"/>
    <w:rsid w:val="0040427A"/>
    <w:rsid w:val="004139BF"/>
    <w:rsid w:val="00451984"/>
    <w:rsid w:val="00452444"/>
    <w:rsid w:val="00452711"/>
    <w:rsid w:val="004607ED"/>
    <w:rsid w:val="004773D0"/>
    <w:rsid w:val="00486549"/>
    <w:rsid w:val="00494155"/>
    <w:rsid w:val="004B5E0B"/>
    <w:rsid w:val="004B6A66"/>
    <w:rsid w:val="004E4B86"/>
    <w:rsid w:val="004E55C9"/>
    <w:rsid w:val="0052014B"/>
    <w:rsid w:val="0052176C"/>
    <w:rsid w:val="00522634"/>
    <w:rsid w:val="00532CF3"/>
    <w:rsid w:val="00550938"/>
    <w:rsid w:val="00551AB6"/>
    <w:rsid w:val="00572D9C"/>
    <w:rsid w:val="005740A7"/>
    <w:rsid w:val="005749BE"/>
    <w:rsid w:val="00586D10"/>
    <w:rsid w:val="00587AF4"/>
    <w:rsid w:val="005954B5"/>
    <w:rsid w:val="005B5E07"/>
    <w:rsid w:val="005D4340"/>
    <w:rsid w:val="005E09F7"/>
    <w:rsid w:val="005E0A1A"/>
    <w:rsid w:val="005E5E23"/>
    <w:rsid w:val="006238A0"/>
    <w:rsid w:val="006243CA"/>
    <w:rsid w:val="00640670"/>
    <w:rsid w:val="006771BB"/>
    <w:rsid w:val="0068391B"/>
    <w:rsid w:val="00695C46"/>
    <w:rsid w:val="00695EF1"/>
    <w:rsid w:val="006A38B4"/>
    <w:rsid w:val="006B6AED"/>
    <w:rsid w:val="006C5B70"/>
    <w:rsid w:val="006C6A2F"/>
    <w:rsid w:val="006E4D13"/>
    <w:rsid w:val="006F1BFB"/>
    <w:rsid w:val="006F6237"/>
    <w:rsid w:val="007040C4"/>
    <w:rsid w:val="007247DA"/>
    <w:rsid w:val="00731F2F"/>
    <w:rsid w:val="00790BCD"/>
    <w:rsid w:val="007919B4"/>
    <w:rsid w:val="007B248B"/>
    <w:rsid w:val="007C0B12"/>
    <w:rsid w:val="007C31A8"/>
    <w:rsid w:val="007D4C60"/>
    <w:rsid w:val="007E2524"/>
    <w:rsid w:val="007F3A70"/>
    <w:rsid w:val="0080154C"/>
    <w:rsid w:val="00806EC0"/>
    <w:rsid w:val="008629D3"/>
    <w:rsid w:val="00870CDC"/>
    <w:rsid w:val="00871857"/>
    <w:rsid w:val="00874561"/>
    <w:rsid w:val="0087553C"/>
    <w:rsid w:val="0088292A"/>
    <w:rsid w:val="008974D5"/>
    <w:rsid w:val="008B035B"/>
    <w:rsid w:val="008E0CDA"/>
    <w:rsid w:val="008F1F37"/>
    <w:rsid w:val="008F20EA"/>
    <w:rsid w:val="008F2707"/>
    <w:rsid w:val="00937D3F"/>
    <w:rsid w:val="0097201C"/>
    <w:rsid w:val="0097742B"/>
    <w:rsid w:val="009867EF"/>
    <w:rsid w:val="009944FC"/>
    <w:rsid w:val="009A24DD"/>
    <w:rsid w:val="009A3D6F"/>
    <w:rsid w:val="009C2467"/>
    <w:rsid w:val="00A104C2"/>
    <w:rsid w:val="00A46129"/>
    <w:rsid w:val="00A54D70"/>
    <w:rsid w:val="00A72598"/>
    <w:rsid w:val="00A745F2"/>
    <w:rsid w:val="00AC77E9"/>
    <w:rsid w:val="00AF4BB8"/>
    <w:rsid w:val="00B052DE"/>
    <w:rsid w:val="00B47AEC"/>
    <w:rsid w:val="00B61AC3"/>
    <w:rsid w:val="00B639F9"/>
    <w:rsid w:val="00B944C8"/>
    <w:rsid w:val="00BC657B"/>
    <w:rsid w:val="00BD41F5"/>
    <w:rsid w:val="00BE24C4"/>
    <w:rsid w:val="00C14648"/>
    <w:rsid w:val="00C14C3F"/>
    <w:rsid w:val="00C239E9"/>
    <w:rsid w:val="00C547F0"/>
    <w:rsid w:val="00C61C51"/>
    <w:rsid w:val="00CB275C"/>
    <w:rsid w:val="00D1524D"/>
    <w:rsid w:val="00D43C17"/>
    <w:rsid w:val="00D44615"/>
    <w:rsid w:val="00D610F7"/>
    <w:rsid w:val="00DA0828"/>
    <w:rsid w:val="00DA79BE"/>
    <w:rsid w:val="00DF60E0"/>
    <w:rsid w:val="00E04D8F"/>
    <w:rsid w:val="00E22953"/>
    <w:rsid w:val="00E5722B"/>
    <w:rsid w:val="00E62DB7"/>
    <w:rsid w:val="00E6432E"/>
    <w:rsid w:val="00E82AD1"/>
    <w:rsid w:val="00E870F1"/>
    <w:rsid w:val="00EE09FD"/>
    <w:rsid w:val="00EE2B7C"/>
    <w:rsid w:val="00EF3126"/>
    <w:rsid w:val="00F06027"/>
    <w:rsid w:val="00F063AF"/>
    <w:rsid w:val="00F1126B"/>
    <w:rsid w:val="00F2106E"/>
    <w:rsid w:val="00F66462"/>
    <w:rsid w:val="00F776F1"/>
    <w:rsid w:val="00F92ACB"/>
    <w:rsid w:val="00FB399D"/>
    <w:rsid w:val="00FB4D1E"/>
    <w:rsid w:val="00FC032C"/>
    <w:rsid w:val="00FE6A06"/>
    <w:rsid w:val="00FF11DE"/>
    <w:rsid w:val="00FF25F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8D48F"/>
  <w15:chartTrackingRefBased/>
  <w15:docId w15:val="{5AF9D020-A24C-4461-A30C-09380FA5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2568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rsid w:val="0012568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rsid w:val="009C2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rsid w:val="009C24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9C24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4B5E0B"/>
    <w:tblPr/>
  </w:style>
  <w:style w:type="table" w:styleId="TableGrid">
    <w:name w:val="Table Grid"/>
    <w:basedOn w:val="TableNormal"/>
    <w:rsid w:val="004B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25687"/>
    <w:rPr>
      <w:b/>
      <w:bCs/>
      <w:szCs w:val="24"/>
      <w:u w:val="single"/>
      <w:lang w:val="en-US"/>
    </w:rPr>
  </w:style>
  <w:style w:type="paragraph" w:styleId="Header">
    <w:name w:val="header"/>
    <w:basedOn w:val="Normal"/>
    <w:rsid w:val="001256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A2F"/>
    <w:pPr>
      <w:tabs>
        <w:tab w:val="center" w:pos="4153"/>
        <w:tab w:val="right" w:pos="8306"/>
      </w:tabs>
    </w:pPr>
  </w:style>
  <w:style w:type="character" w:customStyle="1" w:styleId="consuelafontan">
    <w:name w:val="consuela.fontan"/>
    <w:semiHidden/>
    <w:rsid w:val="006C6A2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link w:val="NormalWebChar"/>
    <w:rsid w:val="006C6A2F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emailstyle20">
    <w:name w:val="emailstyle20"/>
    <w:semiHidden/>
    <w:rsid w:val="00352B67"/>
    <w:rPr>
      <w:rFonts w:ascii="Arial" w:hAnsi="Arial" w:cs="Arial" w:hint="default"/>
      <w:color w:val="auto"/>
      <w:sz w:val="20"/>
      <w:szCs w:val="20"/>
    </w:rPr>
  </w:style>
  <w:style w:type="paragraph" w:customStyle="1" w:styleId="SBsubheading">
    <w:name w:val="SB subheading"/>
    <w:basedOn w:val="Normal"/>
    <w:link w:val="SBsubheadingChar"/>
    <w:qFormat/>
    <w:rsid w:val="00806EC0"/>
    <w:pPr>
      <w:widowControl w:val="0"/>
      <w:spacing w:line="276" w:lineRule="auto"/>
    </w:pPr>
    <w:rPr>
      <w:rFonts w:ascii="Open Sans" w:hAnsi="Open Sans" w:cs="Open Sans"/>
      <w:b/>
      <w:bCs/>
      <w:color w:val="5DCB3F"/>
      <w:kern w:val="28"/>
      <w:sz w:val="22"/>
      <w:szCs w:val="22"/>
      <w:lang w:eastAsia="en-GB"/>
    </w:rPr>
  </w:style>
  <w:style w:type="character" w:customStyle="1" w:styleId="SBsubheadingChar">
    <w:name w:val="SB subheading Char"/>
    <w:link w:val="SBsubheading"/>
    <w:rsid w:val="00806EC0"/>
    <w:rPr>
      <w:rFonts w:ascii="Open Sans" w:eastAsia="Times New Roman" w:hAnsi="Open Sans" w:cs="Open Sans"/>
      <w:b/>
      <w:bCs/>
      <w:color w:val="5DCB3F"/>
      <w:kern w:val="28"/>
      <w:sz w:val="22"/>
      <w:szCs w:val="22"/>
    </w:rPr>
  </w:style>
  <w:style w:type="character" w:styleId="Hyperlink">
    <w:name w:val="Hyperlink"/>
    <w:uiPriority w:val="99"/>
    <w:unhideWhenUsed/>
    <w:rsid w:val="00451984"/>
    <w:rPr>
      <w:color w:val="0563C1"/>
      <w:u w:val="single"/>
    </w:rPr>
  </w:style>
  <w:style w:type="paragraph" w:customStyle="1" w:styleId="SBbodycopy">
    <w:name w:val="SB body copy"/>
    <w:basedOn w:val="Normal"/>
    <w:link w:val="SBbodycopyChar"/>
    <w:qFormat/>
    <w:rsid w:val="00F06027"/>
    <w:pPr>
      <w:spacing w:line="276" w:lineRule="auto"/>
    </w:pPr>
    <w:rPr>
      <w:rFonts w:ascii="Open Sans" w:hAnsi="Open Sans" w:cs="Open Sans"/>
      <w:color w:val="333333"/>
      <w:sz w:val="18"/>
      <w:szCs w:val="18"/>
      <w:lang w:eastAsia="en-GB"/>
    </w:rPr>
  </w:style>
  <w:style w:type="paragraph" w:customStyle="1" w:styleId="SBfooter">
    <w:name w:val="SB footer"/>
    <w:basedOn w:val="NormalWeb"/>
    <w:link w:val="SBfooterChar"/>
    <w:qFormat/>
    <w:rsid w:val="00B61AC3"/>
    <w:pPr>
      <w:spacing w:after="240" w:afterAutospacing="0" w:line="276" w:lineRule="auto"/>
      <w:ind w:left="-720" w:right="-1080" w:hanging="360"/>
      <w:jc w:val="center"/>
    </w:pPr>
    <w:rPr>
      <w:rFonts w:ascii="Open Sans" w:hAnsi="Open Sans" w:cs="Open Sans"/>
      <w:noProof/>
      <w:sz w:val="18"/>
      <w:szCs w:val="16"/>
    </w:rPr>
  </w:style>
  <w:style w:type="character" w:customStyle="1" w:styleId="SBbodycopyChar">
    <w:name w:val="SB body copy Char"/>
    <w:link w:val="SBbodycopy"/>
    <w:rsid w:val="00F06027"/>
    <w:rPr>
      <w:rFonts w:ascii="Open Sans" w:eastAsia="Times New Roman" w:hAnsi="Open Sans" w:cs="Open Sans"/>
      <w:color w:val="333333"/>
      <w:sz w:val="18"/>
      <w:szCs w:val="18"/>
    </w:rPr>
  </w:style>
  <w:style w:type="paragraph" w:customStyle="1" w:styleId="SBBodymain">
    <w:name w:val="SB Body main"/>
    <w:basedOn w:val="Normal"/>
    <w:link w:val="SBBodymainChar"/>
    <w:rsid w:val="007040C4"/>
    <w:pPr>
      <w:tabs>
        <w:tab w:val="left" w:pos="1178"/>
      </w:tabs>
      <w:spacing w:after="240"/>
      <w:ind w:right="827"/>
    </w:pPr>
    <w:rPr>
      <w:rFonts w:ascii="Open Sans" w:eastAsia="Open Sans" w:hAnsi="Open Sans" w:cs="Open Sans"/>
      <w:color w:val="3F3F3F"/>
      <w:sz w:val="18"/>
      <w:szCs w:val="18"/>
    </w:rPr>
  </w:style>
  <w:style w:type="character" w:customStyle="1" w:styleId="NormalWebChar">
    <w:name w:val="Normal (Web) Char"/>
    <w:link w:val="NormalWeb"/>
    <w:rsid w:val="00F06027"/>
    <w:rPr>
      <w:sz w:val="24"/>
      <w:szCs w:val="24"/>
      <w:lang w:eastAsia="ja-JP"/>
    </w:rPr>
  </w:style>
  <w:style w:type="character" w:customStyle="1" w:styleId="SBfooterChar">
    <w:name w:val="SB footer Char"/>
    <w:link w:val="SBfooter"/>
    <w:rsid w:val="00B61AC3"/>
    <w:rPr>
      <w:rFonts w:ascii="Open Sans" w:hAnsi="Open Sans" w:cs="Open Sans"/>
      <w:noProof/>
      <w:sz w:val="18"/>
      <w:szCs w:val="16"/>
      <w:lang w:eastAsia="ja-JP"/>
    </w:rPr>
  </w:style>
  <w:style w:type="character" w:customStyle="1" w:styleId="SBBodymainChar">
    <w:name w:val="SB Body main Char"/>
    <w:link w:val="SBBodymain"/>
    <w:rsid w:val="007040C4"/>
    <w:rPr>
      <w:rFonts w:ascii="Open Sans" w:eastAsia="Open Sans" w:hAnsi="Open Sans" w:cs="Open Sans"/>
      <w:color w:val="3F3F3F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7D4C60"/>
    <w:pPr>
      <w:spacing w:after="160" w:line="259" w:lineRule="auto"/>
      <w:ind w:left="720"/>
      <w:contextualSpacing/>
    </w:pPr>
    <w:rPr>
      <w:rFonts w:ascii="Open Sans" w:eastAsia="Open Sans" w:hAnsi="Open Sans" w:cs="Open Sans"/>
      <w:color w:val="3F3F3F"/>
      <w:sz w:val="18"/>
      <w:szCs w:val="18"/>
    </w:rPr>
  </w:style>
  <w:style w:type="paragraph" w:customStyle="1" w:styleId="SBParaHeading">
    <w:name w:val="SB Para Heading"/>
    <w:basedOn w:val="Normal"/>
    <w:link w:val="SBParaHeadingChar"/>
    <w:rsid w:val="007D4C60"/>
    <w:pPr>
      <w:tabs>
        <w:tab w:val="left" w:pos="1178"/>
      </w:tabs>
      <w:spacing w:after="160" w:line="259" w:lineRule="auto"/>
      <w:ind w:right="521"/>
    </w:pPr>
    <w:rPr>
      <w:rFonts w:ascii="Antonio" w:eastAsia="Open Sans" w:hAnsi="Antonio" w:cs="Open Sans"/>
      <w:b/>
      <w:bCs/>
      <w:color w:val="006751"/>
      <w:sz w:val="32"/>
      <w:szCs w:val="32"/>
    </w:rPr>
  </w:style>
  <w:style w:type="character" w:customStyle="1" w:styleId="SBParaHeadingChar">
    <w:name w:val="SB Para Heading Char"/>
    <w:link w:val="SBParaHeading"/>
    <w:rsid w:val="007D4C60"/>
    <w:rPr>
      <w:rFonts w:ascii="Antonio" w:eastAsia="Open Sans" w:hAnsi="Antonio" w:cs="Open Sans"/>
      <w:b/>
      <w:bCs/>
      <w:color w:val="006751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AF4BB8"/>
    <w:rPr>
      <w:color w:val="605E5C"/>
      <w:shd w:val="clear" w:color="auto" w:fill="E1DFDD"/>
    </w:rPr>
  </w:style>
  <w:style w:type="paragraph" w:customStyle="1" w:styleId="SBintrotext">
    <w:name w:val="SB intro text"/>
    <w:basedOn w:val="SBbodycopy"/>
    <w:link w:val="SBintrotextChar"/>
    <w:qFormat/>
    <w:rsid w:val="008E0CDA"/>
    <w:rPr>
      <w:rFonts w:eastAsia="Calibri"/>
      <w:color w:val="5DCB3F"/>
      <w:sz w:val="22"/>
      <w:szCs w:val="22"/>
    </w:rPr>
  </w:style>
  <w:style w:type="paragraph" w:styleId="BalloonText">
    <w:name w:val="Balloon Text"/>
    <w:basedOn w:val="Normal"/>
    <w:link w:val="BalloonTextChar"/>
    <w:rsid w:val="00494155"/>
    <w:rPr>
      <w:rFonts w:ascii="Segoe UI" w:hAnsi="Segoe UI" w:cs="Segoe UI"/>
      <w:sz w:val="18"/>
      <w:szCs w:val="18"/>
    </w:rPr>
  </w:style>
  <w:style w:type="character" w:customStyle="1" w:styleId="SBintrotextChar">
    <w:name w:val="SB intro text Char"/>
    <w:link w:val="SBintrotext"/>
    <w:rsid w:val="008E0CDA"/>
    <w:rPr>
      <w:rFonts w:ascii="Open Sans" w:eastAsia="Calibri" w:hAnsi="Open Sans" w:cs="Open Sans"/>
      <w:color w:val="5DCB3F"/>
      <w:sz w:val="22"/>
      <w:szCs w:val="22"/>
    </w:rPr>
  </w:style>
  <w:style w:type="character" w:customStyle="1" w:styleId="BalloonTextChar">
    <w:name w:val="Balloon Text Char"/>
    <w:link w:val="BalloonText"/>
    <w:rsid w:val="0049415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.hollick\AppData\Local\Microsoft\Windows\INetCache\Content.MSO\5089D79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5089D79E.dotm</Template>
  <TotalTime>1</TotalTime>
  <Pages>2</Pages>
  <Words>492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Hat Pin PLC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Cheryl Hollick</dc:creator>
  <cp:keywords/>
  <cp:lastModifiedBy>Emma Eaves</cp:lastModifiedBy>
  <cp:revision>2</cp:revision>
  <cp:lastPrinted>2019-11-19T10:26:00Z</cp:lastPrinted>
  <dcterms:created xsi:type="dcterms:W3CDTF">2022-08-04T13:34:00Z</dcterms:created>
  <dcterms:modified xsi:type="dcterms:W3CDTF">2022-08-04T13:34:00Z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Saxbam External Non-Confidential</vt:lpwstr>
  </property>
  <property fmtid="{D5CDD505-2E9C-101B-9397-08002B2CF9AE}" pid="5" name="MSIP_Label_b235a41c-95f1-49df-ac50-5cc04d8349bb_Enabled">
    <vt:lpwstr>true</vt:lpwstr>
  </property>
  <property fmtid="{D5CDD505-2E9C-101B-9397-08002B2CF9AE}" pid="6" name="MSIP_Label_b235a41c-95f1-49df-ac50-5cc04d8349bb_SetDate">
    <vt:lpwstr>2022-08-04T13:34:11Z</vt:lpwstr>
  </property>
  <property fmtid="{D5CDD505-2E9C-101B-9397-08002B2CF9AE}" pid="7" name="MSIP_Label_b235a41c-95f1-49df-ac50-5cc04d8349bb_Method">
    <vt:lpwstr>Privileged</vt:lpwstr>
  </property>
  <property fmtid="{D5CDD505-2E9C-101B-9397-08002B2CF9AE}" pid="8" name="MSIP_Label_b235a41c-95f1-49df-ac50-5cc04d8349bb_Name">
    <vt:lpwstr>Saxbam External Non-Confidential</vt:lpwstr>
  </property>
  <property fmtid="{D5CDD505-2E9C-101B-9397-08002B2CF9AE}" pid="9" name="MSIP_Label_b235a41c-95f1-49df-ac50-5cc04d8349bb_SiteId">
    <vt:lpwstr>2cd577ed-1a92-493e-bf50-3fb8b420da29</vt:lpwstr>
  </property>
  <property fmtid="{D5CDD505-2E9C-101B-9397-08002B2CF9AE}" pid="10" name="MSIP_Label_b235a41c-95f1-49df-ac50-5cc04d8349bb_ActionId">
    <vt:lpwstr>7fd01251-16af-43b6-843c-20cc68e114f6</vt:lpwstr>
  </property>
  <property fmtid="{D5CDD505-2E9C-101B-9397-08002B2CF9AE}" pid="11" name="MSIP_Label_b235a41c-95f1-49df-ac50-5cc04d8349bb_ContentBits">
    <vt:lpwstr>1</vt:lpwstr>
  </property>
</Properties>
</file>